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30" w:rsidRDefault="009E2930">
      <w:pPr>
        <w:pStyle w:val="Heading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FEDERACION SEVILLANA DE AJEDREZ</w:t>
      </w:r>
    </w:p>
    <w:p w:rsidR="009E2930" w:rsidRDefault="009E2930">
      <w:pPr>
        <w:pStyle w:val="Heading4"/>
      </w:pPr>
      <w:r>
        <w:t>C/ Benidorm nº 5                                                                 Sevilla  03.VII.2016</w:t>
      </w:r>
    </w:p>
    <w:p w:rsidR="009E2930" w:rsidRDefault="009E29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41001 – SEVILLA – Móvil 677-420060                             Circular   32/16</w:t>
      </w:r>
    </w:p>
    <w:p w:rsidR="009E2930" w:rsidRPr="00092C4C" w:rsidRDefault="009E2930">
      <w:pPr>
        <w:pStyle w:val="Heading4"/>
        <w:rPr>
          <w:lang w:val="es-ES"/>
        </w:rPr>
      </w:pPr>
      <w:r w:rsidRPr="00092C4C">
        <w:rPr>
          <w:lang w:val="es-ES"/>
        </w:rPr>
        <w:t xml:space="preserve">Tel. 954-563383      Web: </w:t>
      </w:r>
      <w:hyperlink r:id="rId5" w:history="1">
        <w:r w:rsidRPr="00092C4C">
          <w:rPr>
            <w:rStyle w:val="Hyperlink"/>
            <w:lang w:val="es-ES"/>
          </w:rPr>
          <w:t>www.fsajedrez.com</w:t>
        </w:r>
      </w:hyperlink>
      <w:r w:rsidRPr="00092C4C">
        <w:rPr>
          <w:lang w:val="es-ES"/>
        </w:rPr>
        <w:t xml:space="preserve"> </w:t>
      </w:r>
    </w:p>
    <w:p w:rsidR="009E2930" w:rsidRPr="00092C4C" w:rsidRDefault="009E2930"/>
    <w:p w:rsidR="009E2930" w:rsidRDefault="009E2930" w:rsidP="00211C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FORMULARIO PARA SOLICITUD DE ARBITRAJE FSA</w:t>
      </w:r>
    </w:p>
    <w:p w:rsidR="009E2930" w:rsidRDefault="009E2930">
      <w:pPr>
        <w:pStyle w:val="BodyText"/>
      </w:pPr>
    </w:p>
    <w:p w:rsidR="009E2930" w:rsidRDefault="009E2930">
      <w:pPr>
        <w:pStyle w:val="BodyText"/>
      </w:pPr>
      <w:r>
        <w:t>A.- Datos personales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01"/>
        <w:gridCol w:w="1559"/>
        <w:gridCol w:w="1559"/>
        <w:gridCol w:w="3291"/>
      </w:tblGrid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01</w:t>
            </w:r>
          </w:p>
        </w:tc>
        <w:tc>
          <w:tcPr>
            <w:tcW w:w="1701" w:type="dxa"/>
          </w:tcPr>
          <w:p w:rsidR="009E2930" w:rsidRDefault="009E2930">
            <w:pPr>
              <w:pStyle w:val="BodyText"/>
            </w:pPr>
            <w:r>
              <w:t>Nombre</w:t>
            </w:r>
          </w:p>
        </w:tc>
        <w:tc>
          <w:tcPr>
            <w:tcW w:w="6409" w:type="dxa"/>
            <w:gridSpan w:val="3"/>
          </w:tcPr>
          <w:p w:rsidR="009E2930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02</w:t>
            </w:r>
          </w:p>
        </w:tc>
        <w:tc>
          <w:tcPr>
            <w:tcW w:w="1701" w:type="dxa"/>
          </w:tcPr>
          <w:p w:rsidR="009E2930" w:rsidRDefault="009E2930">
            <w:pPr>
              <w:pStyle w:val="BodyText"/>
            </w:pPr>
            <w:r>
              <w:t>Apellidos</w:t>
            </w:r>
          </w:p>
        </w:tc>
        <w:tc>
          <w:tcPr>
            <w:tcW w:w="6409" w:type="dxa"/>
            <w:gridSpan w:val="3"/>
          </w:tcPr>
          <w:p w:rsidR="009E2930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03</w:t>
            </w:r>
          </w:p>
        </w:tc>
        <w:tc>
          <w:tcPr>
            <w:tcW w:w="1701" w:type="dxa"/>
          </w:tcPr>
          <w:p w:rsidR="009E2930" w:rsidRDefault="009E2930">
            <w:pPr>
              <w:pStyle w:val="BodyText"/>
            </w:pPr>
            <w:r>
              <w:t>Dirección</w:t>
            </w:r>
          </w:p>
        </w:tc>
        <w:tc>
          <w:tcPr>
            <w:tcW w:w="6409" w:type="dxa"/>
            <w:gridSpan w:val="3"/>
          </w:tcPr>
          <w:p w:rsidR="009E2930" w:rsidRPr="008F7E34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04</w:t>
            </w:r>
          </w:p>
        </w:tc>
        <w:tc>
          <w:tcPr>
            <w:tcW w:w="1701" w:type="dxa"/>
          </w:tcPr>
          <w:p w:rsidR="009E2930" w:rsidRDefault="009E2930">
            <w:pPr>
              <w:pStyle w:val="BodyText"/>
            </w:pPr>
            <w:r>
              <w:t>Localidad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2930" w:rsidRPr="008F7E34" w:rsidRDefault="009E2930">
            <w:pPr>
              <w:pStyle w:val="BodyTex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2930" w:rsidRDefault="009E2930">
            <w:pPr>
              <w:pStyle w:val="BodyText"/>
            </w:pPr>
            <w:r>
              <w:t>Provincia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9E2930" w:rsidRPr="008F7E34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05</w:t>
            </w:r>
          </w:p>
        </w:tc>
        <w:tc>
          <w:tcPr>
            <w:tcW w:w="1701" w:type="dxa"/>
          </w:tcPr>
          <w:p w:rsidR="009E2930" w:rsidRDefault="009E2930">
            <w:pPr>
              <w:pStyle w:val="BodyText"/>
            </w:pPr>
            <w:r>
              <w:t>Teléfono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2930" w:rsidRPr="008F7E34" w:rsidRDefault="009E2930">
            <w:pPr>
              <w:pStyle w:val="BodyTex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2930" w:rsidRPr="008F7E34" w:rsidRDefault="009E2930">
            <w:pPr>
              <w:pStyle w:val="BodyText"/>
            </w:pPr>
            <w:r>
              <w:t>Titulación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9E2930" w:rsidRPr="008F7E34" w:rsidRDefault="009E2930">
            <w:pPr>
              <w:pStyle w:val="BodyText"/>
            </w:pPr>
          </w:p>
        </w:tc>
      </w:tr>
      <w:tr w:rsidR="009E2930" w:rsidTr="00470119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06</w:t>
            </w:r>
          </w:p>
        </w:tc>
        <w:tc>
          <w:tcPr>
            <w:tcW w:w="1701" w:type="dxa"/>
          </w:tcPr>
          <w:p w:rsidR="009E2930" w:rsidRDefault="009E2930">
            <w:pPr>
              <w:pStyle w:val="BodyText"/>
            </w:pPr>
            <w:r>
              <w:t>e-mail</w:t>
            </w:r>
          </w:p>
        </w:tc>
        <w:tc>
          <w:tcPr>
            <w:tcW w:w="6409" w:type="dxa"/>
            <w:gridSpan w:val="3"/>
          </w:tcPr>
          <w:p w:rsidR="009E2930" w:rsidRDefault="009E2930">
            <w:pPr>
              <w:pStyle w:val="BodyText"/>
            </w:pPr>
          </w:p>
        </w:tc>
      </w:tr>
    </w:tbl>
    <w:p w:rsidR="009E2930" w:rsidRDefault="009E2930">
      <w:pPr>
        <w:pStyle w:val="BodyText"/>
      </w:pPr>
    </w:p>
    <w:p w:rsidR="009E2930" w:rsidRDefault="009E2930">
      <w:pPr>
        <w:pStyle w:val="BodyText"/>
      </w:pPr>
      <w:r>
        <w:t>B.- Torneos Solicitados por orden de preferencia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110"/>
      </w:tblGrid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01</w:t>
            </w:r>
          </w:p>
        </w:tc>
        <w:tc>
          <w:tcPr>
            <w:tcW w:w="8110" w:type="dxa"/>
          </w:tcPr>
          <w:p w:rsidR="009E2930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02</w:t>
            </w:r>
          </w:p>
        </w:tc>
        <w:tc>
          <w:tcPr>
            <w:tcW w:w="8110" w:type="dxa"/>
          </w:tcPr>
          <w:p w:rsidR="009E2930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03</w:t>
            </w:r>
          </w:p>
        </w:tc>
        <w:tc>
          <w:tcPr>
            <w:tcW w:w="8110" w:type="dxa"/>
          </w:tcPr>
          <w:p w:rsidR="009E2930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04</w:t>
            </w:r>
          </w:p>
        </w:tc>
        <w:tc>
          <w:tcPr>
            <w:tcW w:w="8110" w:type="dxa"/>
          </w:tcPr>
          <w:p w:rsidR="009E2930" w:rsidRDefault="009E2930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>
            <w:pPr>
              <w:pStyle w:val="BodyText"/>
            </w:pPr>
            <w:r>
              <w:t>05</w:t>
            </w:r>
          </w:p>
        </w:tc>
        <w:tc>
          <w:tcPr>
            <w:tcW w:w="8110" w:type="dxa"/>
          </w:tcPr>
          <w:p w:rsidR="009E2930" w:rsidRDefault="009E2930">
            <w:pPr>
              <w:pStyle w:val="BodyText"/>
            </w:pPr>
          </w:p>
        </w:tc>
      </w:tr>
    </w:tbl>
    <w:p w:rsidR="009E2930" w:rsidRDefault="009E2930">
      <w:pPr>
        <w:pStyle w:val="BodyText"/>
      </w:pPr>
    </w:p>
    <w:p w:rsidR="009E2930" w:rsidRDefault="009E2930" w:rsidP="00CC320D">
      <w:pPr>
        <w:pStyle w:val="BodyText"/>
      </w:pPr>
      <w:r>
        <w:t xml:space="preserve">C.- Datos para la baremación ( a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  <w:r>
        <w:t>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44"/>
      </w:tblGrid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9E2930" w:rsidRDefault="009E2930" w:rsidP="00200DD4">
            <w:pPr>
              <w:pStyle w:val="BodyText"/>
            </w:pPr>
            <w:r>
              <w:t>Solicita Organizador</w:t>
            </w:r>
          </w:p>
        </w:tc>
        <w:tc>
          <w:tcPr>
            <w:tcW w:w="5244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9E2930" w:rsidRDefault="009E2930" w:rsidP="0085137E">
            <w:pPr>
              <w:pStyle w:val="BodyText"/>
            </w:pPr>
            <w:r>
              <w:t>No solicita Organizador</w:t>
            </w:r>
          </w:p>
        </w:tc>
        <w:tc>
          <w:tcPr>
            <w:tcW w:w="5244" w:type="dxa"/>
          </w:tcPr>
          <w:p w:rsidR="009E2930" w:rsidRDefault="009E2930" w:rsidP="00CC320D">
            <w:pPr>
              <w:pStyle w:val="BodyText"/>
            </w:pPr>
          </w:p>
        </w:tc>
      </w:tr>
    </w:tbl>
    <w:p w:rsidR="009E2930" w:rsidRDefault="009E2930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Arbitro Internacional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Arbitro Nacional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Arbitro FADA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04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Arbitro FSA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</w:tbl>
    <w:p w:rsidR="009E2930" w:rsidRDefault="009E2930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Arbitra más de 10 eventos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Arbitra entre 10 y 5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Arbitra menos de 5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</w:tbl>
    <w:p w:rsidR="009E2930" w:rsidRDefault="009E2930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Arbitró el último torneo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9E2930" w:rsidRDefault="009E2930" w:rsidP="00200DD4">
            <w:pPr>
              <w:pStyle w:val="BodyText"/>
            </w:pPr>
            <w:r>
              <w:t>Arbitró como adjunto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9E2930" w:rsidRDefault="009E2930" w:rsidP="00CC320D">
            <w:pPr>
              <w:pStyle w:val="BodyText"/>
            </w:pPr>
            <w:r>
              <w:t>Nunca lo arbitró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</w:tbl>
    <w:p w:rsidR="009E2930" w:rsidRDefault="009E2930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9E2930" w:rsidRDefault="009E2930" w:rsidP="005B729C">
            <w:pPr>
              <w:pStyle w:val="BodyText"/>
            </w:pPr>
            <w:r>
              <w:t>Vive a menos de 30 Km.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9E2930" w:rsidRDefault="009E2930" w:rsidP="005B729C">
            <w:pPr>
              <w:pStyle w:val="BodyText"/>
            </w:pPr>
            <w:r>
              <w:t>Vive entre 30 y 60 Km.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  <w:tr w:rsidR="009E2930" w:rsidTr="009E6174">
        <w:tc>
          <w:tcPr>
            <w:tcW w:w="534" w:type="dxa"/>
          </w:tcPr>
          <w:p w:rsidR="009E2930" w:rsidRDefault="009E2930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9E2930" w:rsidRDefault="009E2930" w:rsidP="005B729C">
            <w:pPr>
              <w:pStyle w:val="BodyText"/>
            </w:pPr>
            <w:r>
              <w:t>Vive a más de 60 Km.</w:t>
            </w:r>
          </w:p>
        </w:tc>
        <w:tc>
          <w:tcPr>
            <w:tcW w:w="5275" w:type="dxa"/>
          </w:tcPr>
          <w:p w:rsidR="009E2930" w:rsidRDefault="009E2930" w:rsidP="00CC320D">
            <w:pPr>
              <w:pStyle w:val="BodyText"/>
            </w:pPr>
          </w:p>
        </w:tc>
      </w:tr>
    </w:tbl>
    <w:p w:rsidR="009E2930" w:rsidRDefault="009E2930" w:rsidP="00CC320D">
      <w:pPr>
        <w:pStyle w:val="BodyText"/>
      </w:pPr>
      <w:r w:rsidRPr="00CC320D">
        <w:t>*</w:t>
      </w:r>
      <w:r>
        <w:t xml:space="preserve"> A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</w:p>
    <w:p w:rsidR="009E2930" w:rsidRDefault="009E2930" w:rsidP="00CC320D">
      <w:pPr>
        <w:pStyle w:val="BodyText"/>
        <w:ind w:left="360"/>
      </w:pPr>
      <w:r>
        <w:t xml:space="preserve">Enviar la solicitud por correo ordinario o al e-mail </w:t>
      </w:r>
      <w:hyperlink r:id="rId6" w:history="1">
        <w:r w:rsidRPr="009610E6">
          <w:rPr>
            <w:rStyle w:val="Hyperlink"/>
          </w:rPr>
          <w:t>fsajedrez@gmail.com</w:t>
        </w:r>
      </w:hyperlink>
      <w:r>
        <w:t xml:space="preserve"> antes del 07 de Noviembre de 2016</w:t>
      </w:r>
      <w:bookmarkStart w:id="0" w:name="_GoBack"/>
      <w:bookmarkEnd w:id="0"/>
      <w:r>
        <w:t>.</w:t>
      </w:r>
    </w:p>
    <w:p w:rsidR="009E2930" w:rsidRDefault="009E2930" w:rsidP="00CC320D">
      <w:pPr>
        <w:pStyle w:val="BodyText"/>
        <w:ind w:left="360"/>
      </w:pPr>
    </w:p>
    <w:p w:rsidR="009E2930" w:rsidRDefault="009E2930" w:rsidP="00CC320D">
      <w:pPr>
        <w:pStyle w:val="BodyText"/>
        <w:ind w:left="360"/>
      </w:pPr>
    </w:p>
    <w:p w:rsidR="009E2930" w:rsidRDefault="009E2930" w:rsidP="00CC320D">
      <w:pPr>
        <w:pStyle w:val="BodyText"/>
        <w:ind w:left="360"/>
      </w:pPr>
      <w:r>
        <w:t xml:space="preserve">Fdo. </w:t>
      </w:r>
    </w:p>
    <w:p w:rsidR="009E2930" w:rsidRDefault="009E2930">
      <w:pPr>
        <w:pStyle w:val="BodyText"/>
      </w:pPr>
    </w:p>
    <w:sectPr w:rsidR="009E2930" w:rsidSect="00EB290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24DC"/>
    <w:multiLevelType w:val="hybridMultilevel"/>
    <w:tmpl w:val="235A7A9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89"/>
    <w:rsid w:val="00001DDD"/>
    <w:rsid w:val="00005B68"/>
    <w:rsid w:val="000151E2"/>
    <w:rsid w:val="000367E8"/>
    <w:rsid w:val="0003717A"/>
    <w:rsid w:val="000840F4"/>
    <w:rsid w:val="00092C4C"/>
    <w:rsid w:val="00115D3A"/>
    <w:rsid w:val="00131053"/>
    <w:rsid w:val="001A0803"/>
    <w:rsid w:val="001B6164"/>
    <w:rsid w:val="001D2FE5"/>
    <w:rsid w:val="001F0902"/>
    <w:rsid w:val="00200DD4"/>
    <w:rsid w:val="00200FF8"/>
    <w:rsid w:val="00211C89"/>
    <w:rsid w:val="00244DE1"/>
    <w:rsid w:val="00262C8E"/>
    <w:rsid w:val="00271281"/>
    <w:rsid w:val="00290DD6"/>
    <w:rsid w:val="002B5DD0"/>
    <w:rsid w:val="002D6734"/>
    <w:rsid w:val="003204D2"/>
    <w:rsid w:val="00356978"/>
    <w:rsid w:val="00373E42"/>
    <w:rsid w:val="003839EB"/>
    <w:rsid w:val="003A2549"/>
    <w:rsid w:val="003D4CFD"/>
    <w:rsid w:val="003F416B"/>
    <w:rsid w:val="0040077A"/>
    <w:rsid w:val="0041688A"/>
    <w:rsid w:val="004172AB"/>
    <w:rsid w:val="00465639"/>
    <w:rsid w:val="00470119"/>
    <w:rsid w:val="005462C5"/>
    <w:rsid w:val="005911E0"/>
    <w:rsid w:val="005A3BD7"/>
    <w:rsid w:val="005B3534"/>
    <w:rsid w:val="005B729C"/>
    <w:rsid w:val="005C5B5F"/>
    <w:rsid w:val="005C5FC8"/>
    <w:rsid w:val="005E6CCF"/>
    <w:rsid w:val="006A292C"/>
    <w:rsid w:val="006D0D7E"/>
    <w:rsid w:val="006F6A63"/>
    <w:rsid w:val="00700F1A"/>
    <w:rsid w:val="00700F9D"/>
    <w:rsid w:val="00706F86"/>
    <w:rsid w:val="0073225C"/>
    <w:rsid w:val="007335F3"/>
    <w:rsid w:val="00760E0A"/>
    <w:rsid w:val="00784BF0"/>
    <w:rsid w:val="007B2701"/>
    <w:rsid w:val="007C6587"/>
    <w:rsid w:val="007E5C89"/>
    <w:rsid w:val="007F4003"/>
    <w:rsid w:val="008123B4"/>
    <w:rsid w:val="00833314"/>
    <w:rsid w:val="0085137E"/>
    <w:rsid w:val="008532F7"/>
    <w:rsid w:val="008865A5"/>
    <w:rsid w:val="008A0E7B"/>
    <w:rsid w:val="008D2830"/>
    <w:rsid w:val="008D5A56"/>
    <w:rsid w:val="008F7E34"/>
    <w:rsid w:val="00917F02"/>
    <w:rsid w:val="00932366"/>
    <w:rsid w:val="00942033"/>
    <w:rsid w:val="009610E6"/>
    <w:rsid w:val="009645E0"/>
    <w:rsid w:val="00966084"/>
    <w:rsid w:val="009B163F"/>
    <w:rsid w:val="009C26F2"/>
    <w:rsid w:val="009E2930"/>
    <w:rsid w:val="009E6174"/>
    <w:rsid w:val="00A16FDB"/>
    <w:rsid w:val="00A51DB3"/>
    <w:rsid w:val="00A724EB"/>
    <w:rsid w:val="00A752A1"/>
    <w:rsid w:val="00AA137C"/>
    <w:rsid w:val="00AB0D56"/>
    <w:rsid w:val="00AD0C0B"/>
    <w:rsid w:val="00AD5E16"/>
    <w:rsid w:val="00B0009C"/>
    <w:rsid w:val="00B17859"/>
    <w:rsid w:val="00B22518"/>
    <w:rsid w:val="00B4007C"/>
    <w:rsid w:val="00B62BAF"/>
    <w:rsid w:val="00B80A2D"/>
    <w:rsid w:val="00BE3455"/>
    <w:rsid w:val="00BF7A81"/>
    <w:rsid w:val="00C17A05"/>
    <w:rsid w:val="00C2155F"/>
    <w:rsid w:val="00C23FF0"/>
    <w:rsid w:val="00C627ED"/>
    <w:rsid w:val="00CA6419"/>
    <w:rsid w:val="00CC320D"/>
    <w:rsid w:val="00D02ED7"/>
    <w:rsid w:val="00D22B62"/>
    <w:rsid w:val="00D32058"/>
    <w:rsid w:val="00DA3D06"/>
    <w:rsid w:val="00DA4F3F"/>
    <w:rsid w:val="00DC0E33"/>
    <w:rsid w:val="00E01B24"/>
    <w:rsid w:val="00E522FA"/>
    <w:rsid w:val="00E66C61"/>
    <w:rsid w:val="00EB290F"/>
    <w:rsid w:val="00EC1A58"/>
    <w:rsid w:val="00EC38DC"/>
    <w:rsid w:val="00F2040C"/>
    <w:rsid w:val="00F2112F"/>
    <w:rsid w:val="00F43CEF"/>
    <w:rsid w:val="00F467CB"/>
    <w:rsid w:val="00F541F0"/>
    <w:rsid w:val="00FB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90F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29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B29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0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jedrez@gmail.com" TargetMode="External"/><Relationship Id="rId5" Type="http://schemas.openxmlformats.org/officeDocument/2006/relationships/hyperlink" Target="http://www.fsajedre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SEVILLANA DE AJEDREZ</dc:title>
  <dc:subject/>
  <dc:creator>Joaquin Espejo</dc:creator>
  <cp:keywords/>
  <dc:description/>
  <cp:lastModifiedBy>I</cp:lastModifiedBy>
  <cp:revision>2</cp:revision>
  <cp:lastPrinted>2016-07-07T22:49:00Z</cp:lastPrinted>
  <dcterms:created xsi:type="dcterms:W3CDTF">2016-07-07T22:50:00Z</dcterms:created>
  <dcterms:modified xsi:type="dcterms:W3CDTF">2016-07-07T22:50:00Z</dcterms:modified>
</cp:coreProperties>
</file>